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09E61" w14:textId="76E321E4" w:rsidR="00837874" w:rsidRPr="004C5FA2" w:rsidRDefault="00096E1A" w:rsidP="002D450D">
      <w:pPr>
        <w:pStyle w:val="Ttulo1"/>
        <w:spacing w:line="23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PARECER </w:t>
      </w:r>
      <w:r w:rsidR="006A7E7F" w:rsidRPr="00D611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ad hoc</w:t>
      </w:r>
      <w:r w:rsidR="006A7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DISCENTE DOS TRABALHOS DE CONCLUSÃO</w:t>
      </w:r>
      <w:r w:rsidR="002C49CE" w:rsidRPr="004C5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6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ASSISTIDOS</w:t>
      </w:r>
    </w:p>
    <w:p w14:paraId="31E1FD21" w14:textId="77777777" w:rsidR="002D450D" w:rsidRPr="004C5FA2" w:rsidRDefault="002D450D" w:rsidP="002D45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9"/>
        <w:gridCol w:w="1842"/>
        <w:gridCol w:w="2931"/>
        <w:gridCol w:w="3182"/>
      </w:tblGrid>
      <w:tr w:rsidR="00C814B7" w:rsidRPr="004C5FA2" w14:paraId="1E37B878" w14:textId="77777777" w:rsidTr="000247BE">
        <w:tc>
          <w:tcPr>
            <w:tcW w:w="9204" w:type="dxa"/>
            <w:gridSpan w:val="4"/>
            <w:shd w:val="clear" w:color="auto" w:fill="DFEDC9"/>
          </w:tcPr>
          <w:p w14:paraId="72D987B2" w14:textId="57F4B2C4" w:rsidR="00837874" w:rsidRPr="004C5FA2" w:rsidRDefault="005012D3" w:rsidP="008378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 xml:space="preserve">IDENTIFICAÇÃO DO(A) </w:t>
            </w:r>
            <w:r w:rsidR="00096E1A" w:rsidRPr="004C5FA2">
              <w:rPr>
                <w:b/>
                <w:bCs/>
                <w:color w:val="000000" w:themeColor="text1"/>
                <w:sz w:val="24"/>
                <w:szCs w:val="24"/>
              </w:rPr>
              <w:t>PÓS-GRADUANDO(A) AVALIADOR(A)</w:t>
            </w:r>
          </w:p>
        </w:tc>
      </w:tr>
      <w:tr w:rsidR="00C814B7" w:rsidRPr="004C5FA2" w14:paraId="292AFF2D" w14:textId="7BED73B0" w:rsidTr="002C49CE">
        <w:trPr>
          <w:trHeight w:val="309"/>
        </w:trPr>
        <w:tc>
          <w:tcPr>
            <w:tcW w:w="9204" w:type="dxa"/>
            <w:gridSpan w:val="4"/>
          </w:tcPr>
          <w:p w14:paraId="3682E737" w14:textId="3B8C2533" w:rsidR="00C814B7" w:rsidRPr="004C5FA2" w:rsidRDefault="00C814B7" w:rsidP="00C814B7">
            <w:pPr>
              <w:spacing w:after="160"/>
              <w:contextualSpacing/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Nome completo</w:t>
            </w:r>
            <w:r w:rsidR="00096E1A" w:rsidRPr="004C5FA2">
              <w:rPr>
                <w:color w:val="000000" w:themeColor="text1"/>
              </w:rPr>
              <w:t xml:space="preserve"> do(a) Mestrando(a)/Doutorando(a)</w:t>
            </w:r>
            <w:r w:rsidRPr="004C5FA2">
              <w:rPr>
                <w:color w:val="000000" w:themeColor="text1"/>
              </w:rPr>
              <w:t>:</w:t>
            </w:r>
          </w:p>
          <w:p w14:paraId="5F7C159B" w14:textId="3924093B" w:rsidR="00C814B7" w:rsidRPr="004C5FA2" w:rsidRDefault="00C814B7" w:rsidP="00C814B7">
            <w:pPr>
              <w:spacing w:after="160"/>
              <w:contextualSpacing/>
              <w:rPr>
                <w:color w:val="000000" w:themeColor="text1"/>
              </w:rPr>
            </w:pPr>
          </w:p>
        </w:tc>
      </w:tr>
      <w:tr w:rsidR="006A7E7F" w:rsidRPr="004C5FA2" w14:paraId="29DEC819" w14:textId="6ED6EE59" w:rsidTr="009F216D">
        <w:tc>
          <w:tcPr>
            <w:tcW w:w="3091" w:type="dxa"/>
            <w:gridSpan w:val="2"/>
          </w:tcPr>
          <w:p w14:paraId="718C2E72" w14:textId="650D2BE1" w:rsidR="006A7E7F" w:rsidRPr="004C5FA2" w:rsidRDefault="006A7E7F" w:rsidP="006A7E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CPF:</w:t>
            </w:r>
          </w:p>
        </w:tc>
        <w:tc>
          <w:tcPr>
            <w:tcW w:w="6113" w:type="dxa"/>
            <w:gridSpan w:val="2"/>
          </w:tcPr>
          <w:p w14:paraId="2D772B0F" w14:textId="77777777" w:rsidR="006A7E7F" w:rsidRPr="004C5FA2" w:rsidRDefault="006A7E7F" w:rsidP="006A7E7F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Curso:</w:t>
            </w:r>
          </w:p>
          <w:p w14:paraId="4FBBBCB5" w14:textId="77777777" w:rsidR="006A7E7F" w:rsidRPr="004C5FA2" w:rsidRDefault="006A7E7F" w:rsidP="006A7E7F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Mestrado </w:t>
            </w:r>
            <w:proofErr w:type="gramStart"/>
            <w:r w:rsidRPr="004C5FA2">
              <w:rPr>
                <w:color w:val="000000" w:themeColor="text1"/>
              </w:rPr>
              <w:t xml:space="preserve">(  </w:t>
            </w:r>
            <w:proofErr w:type="gramEnd"/>
            <w:r w:rsidRPr="004C5FA2">
              <w:rPr>
                <w:color w:val="000000" w:themeColor="text1"/>
              </w:rPr>
              <w:t xml:space="preserve"> )  Doutorado  (   )</w:t>
            </w:r>
          </w:p>
          <w:p w14:paraId="4682C065" w14:textId="66F4DE4D" w:rsidR="006A7E7F" w:rsidRPr="004C5FA2" w:rsidRDefault="006A7E7F" w:rsidP="00837874">
            <w:pPr>
              <w:rPr>
                <w:color w:val="000000" w:themeColor="text1"/>
              </w:rPr>
            </w:pPr>
          </w:p>
        </w:tc>
      </w:tr>
      <w:tr w:rsidR="00C814B7" w:rsidRPr="004C5FA2" w14:paraId="2E2CAD33" w14:textId="77777777" w:rsidTr="000247BE">
        <w:tc>
          <w:tcPr>
            <w:tcW w:w="9204" w:type="dxa"/>
            <w:gridSpan w:val="4"/>
            <w:shd w:val="clear" w:color="auto" w:fill="DFEDC9"/>
          </w:tcPr>
          <w:p w14:paraId="64A878BC" w14:textId="44B0BAF2" w:rsidR="00837874" w:rsidRPr="004C5FA2" w:rsidRDefault="00C34703" w:rsidP="00BC18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>FORMAÇÃO</w:t>
            </w:r>
            <w:r w:rsidR="00837874" w:rsidRPr="004C5FA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>ACADÊMICA</w:t>
            </w:r>
            <w:r w:rsidR="005C1E45" w:rsidRPr="004C5FA2">
              <w:rPr>
                <w:b/>
                <w:bCs/>
                <w:color w:val="000000" w:themeColor="text1"/>
                <w:sz w:val="24"/>
                <w:szCs w:val="24"/>
              </w:rPr>
              <w:t xml:space="preserve"> DO(A) PÓS-GRADUANDO(A) AVALIADOR(A)</w:t>
            </w:r>
          </w:p>
        </w:tc>
      </w:tr>
      <w:tr w:rsidR="00C814B7" w:rsidRPr="004C5FA2" w14:paraId="05891974" w14:textId="77777777" w:rsidTr="002C49CE">
        <w:trPr>
          <w:trHeight w:val="357"/>
        </w:trPr>
        <w:tc>
          <w:tcPr>
            <w:tcW w:w="9204" w:type="dxa"/>
            <w:gridSpan w:val="4"/>
          </w:tcPr>
          <w:p w14:paraId="41556ED1" w14:textId="19BFD198" w:rsidR="00C34703" w:rsidRPr="004C5FA2" w:rsidRDefault="00C34703" w:rsidP="00C51556">
            <w:pPr>
              <w:spacing w:after="160" w:line="259" w:lineRule="auto"/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Matrícula: </w:t>
            </w:r>
          </w:p>
        </w:tc>
      </w:tr>
      <w:tr w:rsidR="00C814B7" w:rsidRPr="004C5FA2" w14:paraId="56A319A1" w14:textId="77777777" w:rsidTr="002C49CE">
        <w:trPr>
          <w:trHeight w:val="357"/>
        </w:trPr>
        <w:tc>
          <w:tcPr>
            <w:tcW w:w="9204" w:type="dxa"/>
            <w:gridSpan w:val="4"/>
          </w:tcPr>
          <w:p w14:paraId="336F79DE" w14:textId="2D8337EA" w:rsidR="00C34703" w:rsidRPr="004C5FA2" w:rsidRDefault="00C34703" w:rsidP="00C51556">
            <w:pPr>
              <w:spacing w:after="160" w:line="259" w:lineRule="auto"/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Ano de ingresso no</w:t>
            </w:r>
            <w:r w:rsidR="005C1E45" w:rsidRPr="004C5FA2">
              <w:rPr>
                <w:color w:val="000000" w:themeColor="text1"/>
              </w:rPr>
              <w:t xml:space="preserve"> PPGPIOS: </w:t>
            </w:r>
          </w:p>
        </w:tc>
      </w:tr>
      <w:tr w:rsidR="00C814B7" w:rsidRPr="004C5FA2" w14:paraId="2D93832D" w14:textId="77777777" w:rsidTr="002C49CE">
        <w:trPr>
          <w:trHeight w:val="357"/>
        </w:trPr>
        <w:tc>
          <w:tcPr>
            <w:tcW w:w="9204" w:type="dxa"/>
            <w:gridSpan w:val="4"/>
          </w:tcPr>
          <w:p w14:paraId="142D6BF6" w14:textId="1AEACB75" w:rsidR="00C34703" w:rsidRPr="004C5FA2" w:rsidRDefault="00C34703" w:rsidP="00C51556">
            <w:pPr>
              <w:spacing w:after="160" w:line="259" w:lineRule="auto"/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Ano</w:t>
            </w:r>
            <w:r w:rsidR="005C1E45" w:rsidRPr="004C5FA2">
              <w:rPr>
                <w:color w:val="000000" w:themeColor="text1"/>
              </w:rPr>
              <w:t xml:space="preserve">/Data </w:t>
            </w:r>
            <w:r w:rsidRPr="004C5FA2">
              <w:rPr>
                <w:color w:val="000000" w:themeColor="text1"/>
              </w:rPr>
              <w:t>d</w:t>
            </w:r>
            <w:r w:rsidR="005C1E45" w:rsidRPr="004C5FA2">
              <w:rPr>
                <w:color w:val="000000" w:themeColor="text1"/>
              </w:rPr>
              <w:t>a Defesa Pública da Dissertação/Tese</w:t>
            </w:r>
            <w:r w:rsidRPr="004C5FA2">
              <w:rPr>
                <w:color w:val="000000" w:themeColor="text1"/>
              </w:rPr>
              <w:t xml:space="preserve">: </w:t>
            </w:r>
          </w:p>
        </w:tc>
      </w:tr>
      <w:tr w:rsidR="00C814B7" w:rsidRPr="004C5FA2" w14:paraId="1ADFEDF0" w14:textId="77777777" w:rsidTr="000247BE">
        <w:tc>
          <w:tcPr>
            <w:tcW w:w="9204" w:type="dxa"/>
            <w:gridSpan w:val="4"/>
            <w:shd w:val="clear" w:color="auto" w:fill="DFEDC9"/>
          </w:tcPr>
          <w:p w14:paraId="0C75B651" w14:textId="22BBE8F2" w:rsidR="00C51556" w:rsidRPr="004C5FA2" w:rsidRDefault="005C1E45" w:rsidP="00C515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 xml:space="preserve">TRABALHO DE CONCLUSÃO AVALIADO </w:t>
            </w:r>
          </w:p>
        </w:tc>
      </w:tr>
      <w:tr w:rsidR="00C814B7" w:rsidRPr="004C5FA2" w14:paraId="4A6D3E7B" w14:textId="33210525" w:rsidTr="002C49CE">
        <w:tc>
          <w:tcPr>
            <w:tcW w:w="3091" w:type="dxa"/>
            <w:gridSpan w:val="2"/>
          </w:tcPr>
          <w:p w14:paraId="38250204" w14:textId="162C8F0C" w:rsidR="00C34703" w:rsidRPr="004C5FA2" w:rsidRDefault="005C1E45" w:rsidP="00C34703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Mestrado-Dissertação</w:t>
            </w:r>
            <w:r w:rsidR="0004592B">
              <w:rPr>
                <w:color w:val="000000" w:themeColor="text1"/>
              </w:rPr>
              <w:t>:</w:t>
            </w:r>
          </w:p>
          <w:p w14:paraId="0569E470" w14:textId="2AA8FE7A" w:rsidR="00C51556" w:rsidRPr="004C5FA2" w:rsidRDefault="00C51556" w:rsidP="00C5155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1DE18D4E" w14:textId="77777777" w:rsidR="005C1E45" w:rsidRPr="004C5FA2" w:rsidRDefault="005C1E45" w:rsidP="005C1E45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Exame de Qualificação </w:t>
            </w:r>
            <w:proofErr w:type="gramStart"/>
            <w:r w:rsidRPr="004C5FA2">
              <w:rPr>
                <w:color w:val="000000" w:themeColor="text1"/>
              </w:rPr>
              <w:t xml:space="preserve">(  </w:t>
            </w:r>
            <w:proofErr w:type="gramEnd"/>
            <w:r w:rsidRPr="004C5FA2">
              <w:rPr>
                <w:color w:val="000000" w:themeColor="text1"/>
              </w:rPr>
              <w:t xml:space="preserve"> )</w:t>
            </w:r>
          </w:p>
          <w:p w14:paraId="55034ACA" w14:textId="337EA679" w:rsidR="00C51556" w:rsidRPr="004C5FA2" w:rsidRDefault="00C51556" w:rsidP="00C51556">
            <w:pPr>
              <w:rPr>
                <w:color w:val="000000" w:themeColor="text1"/>
              </w:rPr>
            </w:pPr>
          </w:p>
        </w:tc>
        <w:tc>
          <w:tcPr>
            <w:tcW w:w="3182" w:type="dxa"/>
          </w:tcPr>
          <w:p w14:paraId="70F6ADBE" w14:textId="77777777" w:rsidR="005C1E45" w:rsidRPr="004C5FA2" w:rsidRDefault="005C1E45" w:rsidP="005C1E45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Defesa Pública </w:t>
            </w:r>
            <w:proofErr w:type="gramStart"/>
            <w:r w:rsidRPr="004C5FA2">
              <w:rPr>
                <w:color w:val="000000" w:themeColor="text1"/>
              </w:rPr>
              <w:t xml:space="preserve">(  </w:t>
            </w:r>
            <w:proofErr w:type="gramEnd"/>
            <w:r w:rsidRPr="004C5FA2">
              <w:rPr>
                <w:color w:val="000000" w:themeColor="text1"/>
              </w:rPr>
              <w:t xml:space="preserve"> )</w:t>
            </w:r>
          </w:p>
          <w:p w14:paraId="14CF1DC8" w14:textId="44D5E3CA" w:rsidR="00C51556" w:rsidRPr="004C5FA2" w:rsidRDefault="00C51556" w:rsidP="00C51556">
            <w:pPr>
              <w:rPr>
                <w:color w:val="000000" w:themeColor="text1"/>
              </w:rPr>
            </w:pPr>
          </w:p>
        </w:tc>
      </w:tr>
      <w:tr w:rsidR="00C814B7" w:rsidRPr="004C5FA2" w14:paraId="3134AC92" w14:textId="4EE04122" w:rsidTr="002C49CE">
        <w:tc>
          <w:tcPr>
            <w:tcW w:w="3091" w:type="dxa"/>
            <w:gridSpan w:val="2"/>
          </w:tcPr>
          <w:p w14:paraId="2DE94A89" w14:textId="4678735C" w:rsidR="00C51556" w:rsidRPr="004C5FA2" w:rsidRDefault="005C1E45" w:rsidP="00C51556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Doutorado-Tese</w:t>
            </w:r>
            <w:r w:rsidR="0004592B">
              <w:rPr>
                <w:color w:val="000000" w:themeColor="text1"/>
              </w:rPr>
              <w:t>:</w:t>
            </w:r>
          </w:p>
          <w:p w14:paraId="7243E1A7" w14:textId="50145619" w:rsidR="00C51556" w:rsidRPr="004C5FA2" w:rsidRDefault="00C51556" w:rsidP="00C5155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408D385B" w14:textId="77777777" w:rsidR="005C1E45" w:rsidRPr="004C5FA2" w:rsidRDefault="005C1E45" w:rsidP="005C1E45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Exame de Qualificação </w:t>
            </w:r>
            <w:proofErr w:type="gramStart"/>
            <w:r w:rsidRPr="004C5FA2">
              <w:rPr>
                <w:color w:val="000000" w:themeColor="text1"/>
              </w:rPr>
              <w:t xml:space="preserve">(  </w:t>
            </w:r>
            <w:proofErr w:type="gramEnd"/>
            <w:r w:rsidRPr="004C5FA2">
              <w:rPr>
                <w:color w:val="000000" w:themeColor="text1"/>
              </w:rPr>
              <w:t xml:space="preserve"> )</w:t>
            </w:r>
          </w:p>
          <w:p w14:paraId="539BA730" w14:textId="0BCE5D82" w:rsidR="00C51556" w:rsidRPr="004C5FA2" w:rsidRDefault="00C51556" w:rsidP="00C51556">
            <w:pPr>
              <w:rPr>
                <w:color w:val="000000" w:themeColor="text1"/>
              </w:rPr>
            </w:pPr>
          </w:p>
        </w:tc>
        <w:tc>
          <w:tcPr>
            <w:tcW w:w="3182" w:type="dxa"/>
          </w:tcPr>
          <w:p w14:paraId="37D621C4" w14:textId="77777777" w:rsidR="005C1E45" w:rsidRPr="004C5FA2" w:rsidRDefault="005C1E45" w:rsidP="005C1E45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Defesa Pública </w:t>
            </w:r>
            <w:proofErr w:type="gramStart"/>
            <w:r w:rsidRPr="004C5FA2">
              <w:rPr>
                <w:color w:val="000000" w:themeColor="text1"/>
              </w:rPr>
              <w:t xml:space="preserve">(  </w:t>
            </w:r>
            <w:proofErr w:type="gramEnd"/>
            <w:r w:rsidRPr="004C5FA2">
              <w:rPr>
                <w:color w:val="000000" w:themeColor="text1"/>
              </w:rPr>
              <w:t xml:space="preserve"> )</w:t>
            </w:r>
          </w:p>
          <w:p w14:paraId="0C2FA3E0" w14:textId="04B7C59E" w:rsidR="00C51556" w:rsidRPr="004C5FA2" w:rsidRDefault="00C51556" w:rsidP="00C51556">
            <w:pPr>
              <w:rPr>
                <w:color w:val="000000" w:themeColor="text1"/>
              </w:rPr>
            </w:pPr>
          </w:p>
        </w:tc>
      </w:tr>
      <w:tr w:rsidR="00C814B7" w:rsidRPr="004C5FA2" w14:paraId="6852D7E5" w14:textId="38A612F0" w:rsidTr="002C49CE">
        <w:tc>
          <w:tcPr>
            <w:tcW w:w="1249" w:type="dxa"/>
            <w:vMerge w:val="restart"/>
          </w:tcPr>
          <w:p w14:paraId="73B455F7" w14:textId="14D84C3A" w:rsidR="00C51556" w:rsidRPr="004C5FA2" w:rsidRDefault="005C1E45" w:rsidP="002D450D">
            <w:pPr>
              <w:jc w:val="center"/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Título do trabalho</w:t>
            </w:r>
          </w:p>
        </w:tc>
        <w:tc>
          <w:tcPr>
            <w:tcW w:w="7955" w:type="dxa"/>
            <w:gridSpan w:val="3"/>
          </w:tcPr>
          <w:p w14:paraId="54F7F346" w14:textId="71CE1201" w:rsidR="00C51556" w:rsidRPr="004C5FA2" w:rsidRDefault="005C1E45" w:rsidP="00C51556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 xml:space="preserve">Título principal: </w:t>
            </w:r>
          </w:p>
          <w:p w14:paraId="56315063" w14:textId="7287B909" w:rsidR="00C51556" w:rsidRPr="004C5FA2" w:rsidRDefault="00C51556" w:rsidP="00C51556">
            <w:pPr>
              <w:rPr>
                <w:color w:val="000000" w:themeColor="text1"/>
              </w:rPr>
            </w:pPr>
          </w:p>
        </w:tc>
      </w:tr>
      <w:tr w:rsidR="00C814B7" w:rsidRPr="004C5FA2" w14:paraId="380B52E1" w14:textId="49BB05FF" w:rsidTr="002C49CE">
        <w:tc>
          <w:tcPr>
            <w:tcW w:w="1249" w:type="dxa"/>
            <w:vMerge/>
          </w:tcPr>
          <w:p w14:paraId="7766A66B" w14:textId="77777777" w:rsidR="00C51556" w:rsidRPr="004C5FA2" w:rsidRDefault="00C51556" w:rsidP="00C51556">
            <w:pPr>
              <w:rPr>
                <w:color w:val="000000" w:themeColor="text1"/>
              </w:rPr>
            </w:pPr>
          </w:p>
        </w:tc>
        <w:tc>
          <w:tcPr>
            <w:tcW w:w="7955" w:type="dxa"/>
            <w:gridSpan w:val="3"/>
          </w:tcPr>
          <w:p w14:paraId="347D1C18" w14:textId="39D438C0" w:rsidR="00C51556" w:rsidRPr="004C5FA2" w:rsidRDefault="005C1E45" w:rsidP="00C51556">
            <w:pPr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Subtítulo (se houver)</w:t>
            </w:r>
            <w:r w:rsidR="00C51556" w:rsidRPr="004C5FA2">
              <w:rPr>
                <w:color w:val="000000" w:themeColor="text1"/>
              </w:rPr>
              <w:t xml:space="preserve">: </w:t>
            </w:r>
          </w:p>
          <w:p w14:paraId="26E1E2E7" w14:textId="59A6009C" w:rsidR="00C51556" w:rsidRPr="004C5FA2" w:rsidRDefault="00C51556" w:rsidP="00C51556">
            <w:pPr>
              <w:rPr>
                <w:color w:val="000000" w:themeColor="text1"/>
              </w:rPr>
            </w:pPr>
          </w:p>
        </w:tc>
      </w:tr>
      <w:tr w:rsidR="002D450D" w:rsidRPr="004C5FA2" w14:paraId="52324803" w14:textId="77777777" w:rsidTr="002C49CE">
        <w:tc>
          <w:tcPr>
            <w:tcW w:w="1249" w:type="dxa"/>
          </w:tcPr>
          <w:p w14:paraId="19D0DD76" w14:textId="42A6D222" w:rsidR="002D450D" w:rsidRPr="004C5FA2" w:rsidRDefault="002D450D" w:rsidP="002D450D">
            <w:pPr>
              <w:jc w:val="center"/>
              <w:rPr>
                <w:color w:val="000000" w:themeColor="text1"/>
              </w:rPr>
            </w:pPr>
            <w:r w:rsidRPr="004C5FA2">
              <w:rPr>
                <w:color w:val="000000" w:themeColor="text1"/>
              </w:rPr>
              <w:t>Data da apresentação</w:t>
            </w:r>
          </w:p>
        </w:tc>
        <w:tc>
          <w:tcPr>
            <w:tcW w:w="7955" w:type="dxa"/>
            <w:gridSpan w:val="3"/>
          </w:tcPr>
          <w:p w14:paraId="7CCCA712" w14:textId="77777777" w:rsidR="002D450D" w:rsidRPr="004C5FA2" w:rsidRDefault="002D450D" w:rsidP="00C51556">
            <w:pPr>
              <w:rPr>
                <w:color w:val="000000" w:themeColor="text1"/>
              </w:rPr>
            </w:pPr>
          </w:p>
        </w:tc>
      </w:tr>
      <w:tr w:rsidR="00C814B7" w:rsidRPr="004C5FA2" w14:paraId="7788DB76" w14:textId="308B0722" w:rsidTr="000247BE">
        <w:tc>
          <w:tcPr>
            <w:tcW w:w="9204" w:type="dxa"/>
            <w:gridSpan w:val="4"/>
            <w:shd w:val="clear" w:color="auto" w:fill="DFEDC9"/>
          </w:tcPr>
          <w:p w14:paraId="609D7D90" w14:textId="3F465A02" w:rsidR="00C34703" w:rsidRPr="004C5FA2" w:rsidRDefault="00C34703" w:rsidP="00C3470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 xml:space="preserve">DADOS </w:t>
            </w:r>
            <w:r w:rsidR="005C1E45" w:rsidRPr="004C5FA2">
              <w:rPr>
                <w:b/>
                <w:bCs/>
                <w:color w:val="000000" w:themeColor="text1"/>
                <w:sz w:val="24"/>
                <w:szCs w:val="24"/>
              </w:rPr>
              <w:t>DO</w:t>
            </w:r>
            <w:r w:rsidR="001B1245" w:rsidRPr="004C5FA2">
              <w:rPr>
                <w:b/>
                <w:bCs/>
                <w:color w:val="000000" w:themeColor="text1"/>
                <w:sz w:val="24"/>
                <w:szCs w:val="24"/>
              </w:rPr>
              <w:t xml:space="preserve">(A) PÓS-GRADUANDO(A) </w:t>
            </w:r>
            <w:r w:rsidR="00261461" w:rsidRPr="00261461">
              <w:rPr>
                <w:b/>
                <w:color w:val="000000" w:themeColor="text1"/>
                <w:sz w:val="24"/>
                <w:szCs w:val="24"/>
              </w:rPr>
              <w:t>EXAMINADO</w:t>
            </w:r>
            <w:r w:rsidR="00261461">
              <w:rPr>
                <w:b/>
                <w:color w:val="000000" w:themeColor="text1"/>
                <w:sz w:val="24"/>
                <w:szCs w:val="24"/>
              </w:rPr>
              <w:t>(A)</w:t>
            </w:r>
          </w:p>
        </w:tc>
      </w:tr>
      <w:tr w:rsidR="005C1E45" w:rsidRPr="004C5FA2" w14:paraId="1F125E45" w14:textId="77777777" w:rsidTr="005C1E45">
        <w:tc>
          <w:tcPr>
            <w:tcW w:w="9204" w:type="dxa"/>
            <w:gridSpan w:val="4"/>
            <w:shd w:val="clear" w:color="auto" w:fill="auto"/>
          </w:tcPr>
          <w:p w14:paraId="0597793A" w14:textId="44B05B2B" w:rsidR="005C1E45" w:rsidRPr="004C5FA2" w:rsidRDefault="005C1E45" w:rsidP="005C1E45">
            <w:pPr>
              <w:rPr>
                <w:bCs/>
                <w:color w:val="000000" w:themeColor="text1"/>
              </w:rPr>
            </w:pPr>
            <w:r w:rsidRPr="004C5FA2">
              <w:rPr>
                <w:bCs/>
                <w:color w:val="000000" w:themeColor="text1"/>
              </w:rPr>
              <w:t xml:space="preserve">Nome do(a) mestrando(a) ou doutorando(a) </w:t>
            </w:r>
            <w:r w:rsidR="00261461">
              <w:rPr>
                <w:bCs/>
                <w:color w:val="000000" w:themeColor="text1"/>
              </w:rPr>
              <w:t>examinado</w:t>
            </w:r>
            <w:r w:rsidRPr="004C5FA2">
              <w:rPr>
                <w:bCs/>
                <w:color w:val="000000" w:themeColor="text1"/>
              </w:rPr>
              <w:t>:</w:t>
            </w:r>
          </w:p>
        </w:tc>
      </w:tr>
      <w:tr w:rsidR="005C1E45" w:rsidRPr="004C5FA2" w14:paraId="75AA181B" w14:textId="77777777" w:rsidTr="005C1E45">
        <w:tc>
          <w:tcPr>
            <w:tcW w:w="9204" w:type="dxa"/>
            <w:gridSpan w:val="4"/>
            <w:shd w:val="clear" w:color="auto" w:fill="auto"/>
          </w:tcPr>
          <w:p w14:paraId="762146E8" w14:textId="58F86208" w:rsidR="005C1E45" w:rsidRPr="004C5FA2" w:rsidRDefault="005C1E45" w:rsidP="005C1E4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5FA2">
              <w:rPr>
                <w:bCs/>
                <w:color w:val="000000" w:themeColor="text1"/>
              </w:rPr>
              <w:t>Nome do(a) professor(a) orientador(a):</w:t>
            </w:r>
          </w:p>
        </w:tc>
      </w:tr>
      <w:tr w:rsidR="005C1E45" w:rsidRPr="004C5FA2" w14:paraId="0C4F0C0B" w14:textId="77777777" w:rsidTr="005C1E45">
        <w:tc>
          <w:tcPr>
            <w:tcW w:w="9204" w:type="dxa"/>
            <w:gridSpan w:val="4"/>
            <w:shd w:val="clear" w:color="auto" w:fill="auto"/>
          </w:tcPr>
          <w:p w14:paraId="62810FFB" w14:textId="1795878B" w:rsidR="005C1E45" w:rsidRPr="004C5FA2" w:rsidRDefault="005C1E45" w:rsidP="005C1E45">
            <w:pPr>
              <w:rPr>
                <w:bCs/>
                <w:color w:val="000000" w:themeColor="text1"/>
              </w:rPr>
            </w:pPr>
            <w:r w:rsidRPr="004C5FA2">
              <w:rPr>
                <w:bCs/>
                <w:color w:val="000000" w:themeColor="text1"/>
              </w:rPr>
              <w:t xml:space="preserve">Nome do(a) coorientador(a) (se houver): </w:t>
            </w:r>
          </w:p>
        </w:tc>
      </w:tr>
      <w:tr w:rsidR="001B1245" w:rsidRPr="004C5FA2" w14:paraId="43153D0B" w14:textId="77777777" w:rsidTr="000247BE">
        <w:trPr>
          <w:trHeight w:val="295"/>
        </w:trPr>
        <w:tc>
          <w:tcPr>
            <w:tcW w:w="9204" w:type="dxa"/>
            <w:gridSpan w:val="4"/>
            <w:shd w:val="clear" w:color="auto" w:fill="DFEDC9"/>
          </w:tcPr>
          <w:p w14:paraId="103E5A27" w14:textId="201146E1" w:rsidR="001B1245" w:rsidRPr="004C5FA2" w:rsidRDefault="001B1245" w:rsidP="001B1245">
            <w:pPr>
              <w:jc w:val="center"/>
              <w:rPr>
                <w:b/>
                <w:bCs/>
                <w:sz w:val="24"/>
                <w:szCs w:val="24"/>
              </w:rPr>
            </w:pP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4C5FA2">
              <w:rPr>
                <w:b/>
                <w:bCs/>
                <w:sz w:val="24"/>
                <w:szCs w:val="24"/>
              </w:rPr>
              <w:t xml:space="preserve">OMENTÁRIOS E CRÍTICAS FEITOS PELOS AVALIADORES DA BANCA </w:t>
            </w:r>
          </w:p>
        </w:tc>
      </w:tr>
      <w:tr w:rsidR="001B1245" w:rsidRPr="004C5FA2" w14:paraId="2FF3C89A" w14:textId="77777777" w:rsidTr="005C1E45">
        <w:tc>
          <w:tcPr>
            <w:tcW w:w="9204" w:type="dxa"/>
            <w:gridSpan w:val="4"/>
            <w:shd w:val="clear" w:color="auto" w:fill="auto"/>
          </w:tcPr>
          <w:p w14:paraId="6854BCDE" w14:textId="66F765A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  <w:r w:rsidRPr="004C5FA2">
              <w:rPr>
                <w:b/>
                <w:bCs/>
                <w:color w:val="000000" w:themeColor="text1"/>
              </w:rPr>
              <w:t>Examinador</w:t>
            </w:r>
            <w:r w:rsidR="001A628E" w:rsidRPr="004C5FA2">
              <w:rPr>
                <w:b/>
                <w:bCs/>
                <w:color w:val="000000" w:themeColor="text1"/>
              </w:rPr>
              <w:t>(a)</w:t>
            </w:r>
            <w:r w:rsidRPr="004C5FA2">
              <w:rPr>
                <w:b/>
                <w:bCs/>
                <w:color w:val="000000" w:themeColor="text1"/>
              </w:rPr>
              <w:t xml:space="preserve"> I: </w:t>
            </w:r>
          </w:p>
          <w:p w14:paraId="14BA41DC" w14:textId="487D5BF4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0C3D80FA" w14:textId="2E89A86D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1D8CF41B" w14:textId="04AA9B1B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200D1B79" w14:textId="090F1B1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238F01B9" w14:textId="4041CACF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154425D9" w14:textId="34CD53CE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4414C467" w14:textId="77777777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3DFA664F" w14:textId="1C928006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  <w:r w:rsidRPr="004C5FA2">
              <w:rPr>
                <w:b/>
                <w:bCs/>
                <w:color w:val="000000" w:themeColor="text1"/>
              </w:rPr>
              <w:t>Examinador</w:t>
            </w:r>
            <w:r w:rsidR="001A628E" w:rsidRPr="004C5FA2">
              <w:rPr>
                <w:b/>
                <w:bCs/>
                <w:color w:val="000000" w:themeColor="text1"/>
              </w:rPr>
              <w:t>(a)</w:t>
            </w:r>
            <w:r w:rsidRPr="004C5FA2">
              <w:rPr>
                <w:b/>
                <w:bCs/>
                <w:color w:val="000000" w:themeColor="text1"/>
              </w:rPr>
              <w:t xml:space="preserve"> II: </w:t>
            </w:r>
          </w:p>
          <w:p w14:paraId="7B67AB92" w14:textId="532DF48D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250BB072" w14:textId="4443DFD0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6D233711" w14:textId="08E6194B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7E65062B" w14:textId="726CC208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515CA2B1" w14:textId="69DA4ED1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770EA50E" w14:textId="07DEF0F7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0ECEF658" w14:textId="77777777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7793C85D" w14:textId="25ECD5DF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  <w:r w:rsidRPr="004C5FA2">
              <w:rPr>
                <w:b/>
                <w:bCs/>
                <w:color w:val="000000" w:themeColor="text1"/>
              </w:rPr>
              <w:t>Examinador</w:t>
            </w:r>
            <w:r w:rsidR="001A628E" w:rsidRPr="004C5FA2">
              <w:rPr>
                <w:b/>
                <w:bCs/>
                <w:color w:val="000000" w:themeColor="text1"/>
              </w:rPr>
              <w:t>(a)</w:t>
            </w:r>
            <w:r w:rsidRPr="004C5FA2">
              <w:rPr>
                <w:b/>
                <w:bCs/>
                <w:color w:val="000000" w:themeColor="text1"/>
              </w:rPr>
              <w:t xml:space="preserve"> III: </w:t>
            </w:r>
          </w:p>
          <w:p w14:paraId="1243D277" w14:textId="4EEDEC55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18904F33" w14:textId="1A8E3488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3C91E67B" w14:textId="501D0D76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059A3B6B" w14:textId="7777777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1AF673B3" w14:textId="4252CD99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75BA59AC" w14:textId="7777777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18F917E1" w14:textId="40028CFF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  <w:r w:rsidRPr="004C5FA2">
              <w:rPr>
                <w:b/>
                <w:bCs/>
                <w:color w:val="000000" w:themeColor="text1"/>
              </w:rPr>
              <w:lastRenderedPageBreak/>
              <w:t>Examinador</w:t>
            </w:r>
            <w:r w:rsidR="001A628E" w:rsidRPr="004C5FA2">
              <w:rPr>
                <w:b/>
                <w:bCs/>
                <w:color w:val="000000" w:themeColor="text1"/>
              </w:rPr>
              <w:t>(a)</w:t>
            </w:r>
            <w:r w:rsidRPr="004C5FA2">
              <w:rPr>
                <w:b/>
                <w:bCs/>
                <w:color w:val="000000" w:themeColor="text1"/>
              </w:rPr>
              <w:t xml:space="preserve"> IV (se houver): </w:t>
            </w:r>
          </w:p>
          <w:p w14:paraId="2715D9B2" w14:textId="7777777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0C4D5C08" w14:textId="7777777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0ED054A2" w14:textId="7777777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694B8764" w14:textId="6BBF7097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</w:p>
          <w:p w14:paraId="2A4F5482" w14:textId="4069B83F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32CE2B7E" w14:textId="77777777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1195FE8B" w14:textId="010B335C" w:rsidR="002D450D" w:rsidRPr="004C5FA2" w:rsidRDefault="002D450D" w:rsidP="002D450D">
            <w:pPr>
              <w:rPr>
                <w:b/>
                <w:bCs/>
                <w:color w:val="000000" w:themeColor="text1"/>
              </w:rPr>
            </w:pPr>
            <w:r w:rsidRPr="004C5FA2">
              <w:rPr>
                <w:b/>
                <w:bCs/>
                <w:color w:val="000000" w:themeColor="text1"/>
              </w:rPr>
              <w:t>Examinador</w:t>
            </w:r>
            <w:r w:rsidR="001A628E" w:rsidRPr="004C5FA2">
              <w:rPr>
                <w:b/>
                <w:bCs/>
                <w:color w:val="000000" w:themeColor="text1"/>
              </w:rPr>
              <w:t>(a)</w:t>
            </w:r>
            <w:r w:rsidRPr="004C5FA2">
              <w:rPr>
                <w:b/>
                <w:bCs/>
                <w:color w:val="000000" w:themeColor="text1"/>
              </w:rPr>
              <w:t xml:space="preserve"> V (se houver): </w:t>
            </w:r>
          </w:p>
          <w:p w14:paraId="5A45881F" w14:textId="3883E0F5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3659ECB9" w14:textId="32DB4741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21495E7C" w14:textId="16BA74AB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0A1A91C0" w14:textId="38562D1F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5D0DC4D8" w14:textId="7445705A" w:rsidR="001A628E" w:rsidRPr="004C5FA2" w:rsidRDefault="001A628E" w:rsidP="002D450D">
            <w:pPr>
              <w:rPr>
                <w:b/>
                <w:bCs/>
                <w:color w:val="000000" w:themeColor="text1"/>
              </w:rPr>
            </w:pPr>
          </w:p>
          <w:p w14:paraId="29189AB5" w14:textId="7743BD3A" w:rsidR="002D450D" w:rsidRPr="004C5FA2" w:rsidRDefault="002D450D" w:rsidP="001A628E">
            <w:pPr>
              <w:rPr>
                <w:b/>
                <w:bCs/>
                <w:color w:val="000000" w:themeColor="text1"/>
              </w:rPr>
            </w:pPr>
          </w:p>
        </w:tc>
      </w:tr>
      <w:tr w:rsidR="001A628E" w:rsidRPr="004C5FA2" w14:paraId="2DE656BE" w14:textId="77777777" w:rsidTr="000247BE">
        <w:tc>
          <w:tcPr>
            <w:tcW w:w="9204" w:type="dxa"/>
            <w:gridSpan w:val="4"/>
            <w:shd w:val="clear" w:color="auto" w:fill="DFEDC9"/>
          </w:tcPr>
          <w:p w14:paraId="00D95D8B" w14:textId="2380A6F9" w:rsidR="001A628E" w:rsidRPr="004C5FA2" w:rsidRDefault="001A628E" w:rsidP="001A62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AVALIAÇÃO DO(A) </w:t>
            </w:r>
            <w:r w:rsidR="009E026C">
              <w:rPr>
                <w:b/>
                <w:bCs/>
                <w:color w:val="000000" w:themeColor="text1"/>
                <w:sz w:val="24"/>
                <w:szCs w:val="24"/>
              </w:rPr>
              <w:t xml:space="preserve">ALUNO(A) </w:t>
            </w:r>
            <w:r w:rsidRPr="004C5FA2">
              <w:rPr>
                <w:b/>
                <w:bCs/>
                <w:color w:val="000000" w:themeColor="text1"/>
                <w:sz w:val="24"/>
                <w:szCs w:val="24"/>
              </w:rPr>
              <w:t>MESTRANDO(A)/DOUTORANDO(A)</w:t>
            </w:r>
          </w:p>
        </w:tc>
      </w:tr>
      <w:tr w:rsidR="001A628E" w:rsidRPr="004C5FA2" w14:paraId="7C007AC8" w14:textId="77777777" w:rsidTr="001A628E">
        <w:tc>
          <w:tcPr>
            <w:tcW w:w="9204" w:type="dxa"/>
            <w:gridSpan w:val="4"/>
            <w:shd w:val="clear" w:color="auto" w:fill="auto"/>
          </w:tcPr>
          <w:p w14:paraId="128A3E61" w14:textId="0898F551" w:rsidR="00A048DC" w:rsidRPr="004C5FA2" w:rsidRDefault="00B7652F" w:rsidP="00A0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</w:pPr>
            <w:r w:rsidRPr="004C5FA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(Avalie a apresentação do(a) aluno(a) de Mestrado/Doutorado, destacando aspectos positivos como clareza, domínio e originalidade do tema, e sugira melhorarias para aprimorar a qualidade do trabalho apresentado como a gestão do tempo de apresentação, melhoria visual dos slides, etc.)</w:t>
            </w:r>
          </w:p>
          <w:p w14:paraId="7694C2E6" w14:textId="4405E492" w:rsidR="00B7652F" w:rsidRPr="004C5FA2" w:rsidRDefault="00B7652F" w:rsidP="00A0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  <w14:ligatures w14:val="standardContextual"/>
              </w:rPr>
            </w:pPr>
          </w:p>
          <w:p w14:paraId="311E87FC" w14:textId="77777777" w:rsidR="00B7652F" w:rsidRPr="004C5FA2" w:rsidRDefault="00B7652F" w:rsidP="00A0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  <w14:ligatures w14:val="standardContextual"/>
              </w:rPr>
            </w:pPr>
          </w:p>
          <w:p w14:paraId="5C87C52F" w14:textId="77777777" w:rsidR="00A048DC" w:rsidRPr="004C5FA2" w:rsidRDefault="00A048DC" w:rsidP="00A048DC">
            <w:pPr>
              <w:jc w:val="both"/>
              <w:rPr>
                <w:color w:val="000000" w:themeColor="text1"/>
              </w:rPr>
            </w:pPr>
          </w:p>
          <w:p w14:paraId="175C280D" w14:textId="77777777" w:rsidR="001A628E" w:rsidRPr="004C5FA2" w:rsidRDefault="001A628E" w:rsidP="00A048D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5DCC177" w14:textId="77777777" w:rsidR="001A628E" w:rsidRPr="004C5FA2" w:rsidRDefault="001A628E" w:rsidP="001A62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69FB6C" w14:textId="77777777" w:rsidR="001A628E" w:rsidRPr="004C5FA2" w:rsidRDefault="001A628E" w:rsidP="001A62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F4ADF73" w14:textId="77777777" w:rsidR="001A628E" w:rsidRPr="004C5FA2" w:rsidRDefault="001A628E" w:rsidP="001A62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CB7C536" w14:textId="77777777" w:rsidR="001A628E" w:rsidRPr="004C5FA2" w:rsidRDefault="001A628E" w:rsidP="001A62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F8C1A00" w14:textId="6F07D5CD" w:rsidR="001A628E" w:rsidRPr="004C5FA2" w:rsidRDefault="001A628E" w:rsidP="00B765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ECAC866" w14:textId="3476B28B" w:rsidR="00B7652F" w:rsidRPr="004C5FA2" w:rsidRDefault="00B7652F" w:rsidP="00B765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BF1F2E8" w14:textId="58618084" w:rsidR="001A628E" w:rsidRPr="004C5FA2" w:rsidRDefault="001A628E" w:rsidP="002C49C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7652F" w:rsidRPr="004C5FA2" w14:paraId="27D90BB3" w14:textId="77777777" w:rsidTr="000247BE">
        <w:tc>
          <w:tcPr>
            <w:tcW w:w="9204" w:type="dxa"/>
            <w:gridSpan w:val="4"/>
            <w:shd w:val="clear" w:color="auto" w:fill="DFEDC9"/>
          </w:tcPr>
          <w:p w14:paraId="7D470007" w14:textId="5C94C0CF" w:rsidR="00B7652F" w:rsidRPr="004C5FA2" w:rsidRDefault="00B7652F" w:rsidP="00B76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  <w14:ligatures w14:val="standardContextual"/>
              </w:rPr>
            </w:pPr>
            <w:r w:rsidRPr="004C5FA2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  <w14:ligatures w14:val="standardContextual"/>
              </w:rPr>
              <w:t>AVALIAÇÃO FINAL DA BANCA EXAMINADORA</w:t>
            </w:r>
          </w:p>
        </w:tc>
      </w:tr>
      <w:tr w:rsidR="00B7652F" w:rsidRPr="004C5FA2" w14:paraId="1B84EF7E" w14:textId="77777777" w:rsidTr="00B7652F">
        <w:tc>
          <w:tcPr>
            <w:tcW w:w="9204" w:type="dxa"/>
            <w:gridSpan w:val="4"/>
            <w:shd w:val="clear" w:color="auto" w:fill="auto"/>
          </w:tcPr>
          <w:p w14:paraId="2429B2CC" w14:textId="200C7750" w:rsidR="00B7652F" w:rsidRPr="004C5FA2" w:rsidRDefault="002C49CE" w:rsidP="00B7652F">
            <w:pPr>
              <w:pStyle w:val="Corpodetexto"/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</w:pPr>
            <w:r w:rsidRPr="004C5FA2"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  <w:t>Exame de Qualificação:</w:t>
            </w:r>
          </w:p>
          <w:p w14:paraId="1CEF051C" w14:textId="77777777" w:rsidR="002C49CE" w:rsidRPr="004C5FA2" w:rsidRDefault="002C49CE" w:rsidP="00B7652F">
            <w:pPr>
              <w:pStyle w:val="Corpodetexto"/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</w:pPr>
          </w:p>
          <w:p w14:paraId="42BACA8C" w14:textId="123048BA" w:rsidR="00B7652F" w:rsidRPr="004C5FA2" w:rsidRDefault="00B7652F" w:rsidP="00B7652F">
            <w:pPr>
              <w:pStyle w:val="Corpodetex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C5FA2">
              <w:rPr>
                <w:rFonts w:ascii="Times New Roman" w:hAnsi="Times New Roman"/>
                <w:sz w:val="22"/>
                <w:szCs w:val="22"/>
              </w:rPr>
              <w:t>(  ) Dissertação/Tese qualificada em todos os iten</w:t>
            </w:r>
            <w:r w:rsidR="002C49CE" w:rsidRPr="004C5FA2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  <w:p w14:paraId="12F92F6F" w14:textId="22331E1B" w:rsidR="00B7652F" w:rsidRPr="004C5FA2" w:rsidRDefault="00B7652F" w:rsidP="00B7652F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  <w:r w:rsidRPr="004C5FA2">
              <w:rPr>
                <w:rFonts w:ascii="Times New Roman" w:hAnsi="Times New Roman"/>
                <w:sz w:val="22"/>
                <w:szCs w:val="22"/>
              </w:rPr>
              <w:t xml:space="preserve">(  ) Dissertação/Tese qualificada </w:t>
            </w:r>
            <w:r w:rsidRPr="004C5F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com </w:t>
            </w:r>
            <w:r w:rsidRPr="004C5FA2">
              <w:rPr>
                <w:rFonts w:ascii="Times New Roman" w:hAnsi="Times New Roman"/>
                <w:sz w:val="22"/>
                <w:szCs w:val="22"/>
              </w:rPr>
              <w:t>reservas devendo ser feitos os ajustes propostos</w:t>
            </w:r>
          </w:p>
          <w:p w14:paraId="7C9D6F3E" w14:textId="1E16ABBB" w:rsidR="00B7652F" w:rsidRPr="004C5FA2" w:rsidRDefault="00B7652F" w:rsidP="00B7652F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  <w:r w:rsidRPr="004C5FA2">
              <w:rPr>
                <w:rFonts w:ascii="Times New Roman" w:hAnsi="Times New Roman"/>
                <w:sz w:val="22"/>
                <w:szCs w:val="22"/>
              </w:rPr>
              <w:t>(  ) Dissertação/Tese com sérias</w:t>
            </w:r>
            <w:r w:rsidRPr="004C5FA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4C5FA2">
              <w:rPr>
                <w:rFonts w:ascii="Times New Roman" w:hAnsi="Times New Roman"/>
                <w:sz w:val="22"/>
                <w:szCs w:val="22"/>
              </w:rPr>
              <w:t>deficiências</w:t>
            </w:r>
          </w:p>
          <w:p w14:paraId="5F063DB8" w14:textId="0D7AA7AB" w:rsidR="002C49CE" w:rsidRPr="004C5FA2" w:rsidRDefault="002C49CE" w:rsidP="00B7652F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</w:p>
          <w:p w14:paraId="357F0D35" w14:textId="18A3D393" w:rsidR="002C49CE" w:rsidRPr="004C5FA2" w:rsidRDefault="002C49CE" w:rsidP="00B7652F">
            <w:pPr>
              <w:pStyle w:val="Corpodetexto"/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</w:pPr>
            <w:r w:rsidRPr="004C5FA2"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  <w:t xml:space="preserve">Defesa Pública: </w:t>
            </w:r>
          </w:p>
          <w:p w14:paraId="5FF85E0E" w14:textId="77777777" w:rsidR="002C49CE" w:rsidRPr="004C5FA2" w:rsidRDefault="002C49CE" w:rsidP="00B7652F">
            <w:pPr>
              <w:pStyle w:val="Corpodetexto"/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</w:pPr>
          </w:p>
          <w:p w14:paraId="3CC7E1C5" w14:textId="7F20F8E4" w:rsidR="002C49CE" w:rsidRPr="004C5FA2" w:rsidRDefault="002C49CE" w:rsidP="002C49CE">
            <w:pPr>
              <w:pStyle w:val="Corpodetex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C5FA2">
              <w:rPr>
                <w:rFonts w:ascii="Times New Roman" w:hAnsi="Times New Roman"/>
                <w:sz w:val="22"/>
                <w:szCs w:val="22"/>
              </w:rPr>
              <w:t xml:space="preserve">(  ) Dissertação/Tese </w:t>
            </w:r>
            <w:r w:rsidRPr="004C5FA2">
              <w:rPr>
                <w:rFonts w:ascii="Times New Roman" w:hAnsi="Times New Roman"/>
                <w:sz w:val="22"/>
                <w:szCs w:val="22"/>
                <w:lang w:val="pt-BR"/>
              </w:rPr>
              <w:t>aprovada</w:t>
            </w:r>
            <w:r w:rsidRPr="004C5FA2">
              <w:rPr>
                <w:rFonts w:ascii="Times New Roman" w:hAnsi="Times New Roman"/>
                <w:sz w:val="22"/>
                <w:szCs w:val="22"/>
              </w:rPr>
              <w:t xml:space="preserve"> em todos os iten</w:t>
            </w:r>
            <w:r w:rsidRPr="004C5FA2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  <w:p w14:paraId="5B2D04F4" w14:textId="4BD307EB" w:rsidR="002C49CE" w:rsidRPr="004C5FA2" w:rsidRDefault="002C49CE" w:rsidP="002C49CE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  <w:r w:rsidRPr="004C5FA2">
              <w:rPr>
                <w:rFonts w:ascii="Times New Roman" w:hAnsi="Times New Roman"/>
                <w:sz w:val="22"/>
                <w:szCs w:val="22"/>
              </w:rPr>
              <w:t xml:space="preserve">(  ) Dissertação/Tese </w:t>
            </w:r>
            <w:r w:rsidRPr="004C5FA2">
              <w:rPr>
                <w:rFonts w:ascii="Times New Roman" w:hAnsi="Times New Roman"/>
                <w:sz w:val="22"/>
                <w:szCs w:val="22"/>
                <w:lang w:val="pt-BR"/>
              </w:rPr>
              <w:t>aprovada</w:t>
            </w:r>
            <w:r w:rsidRPr="004C5F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5F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com </w:t>
            </w:r>
            <w:r w:rsidRPr="004C5FA2">
              <w:rPr>
                <w:rFonts w:ascii="Times New Roman" w:hAnsi="Times New Roman"/>
                <w:sz w:val="22"/>
                <w:szCs w:val="22"/>
              </w:rPr>
              <w:t>reservas devendo ser feitos os ajustes propostos</w:t>
            </w:r>
          </w:p>
          <w:p w14:paraId="6923DBEE" w14:textId="77777777" w:rsidR="002C49CE" w:rsidRPr="004C5FA2" w:rsidRDefault="002C49CE" w:rsidP="002C49CE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  <w:r w:rsidRPr="004C5FA2">
              <w:rPr>
                <w:rFonts w:ascii="Times New Roman" w:hAnsi="Times New Roman"/>
                <w:sz w:val="22"/>
                <w:szCs w:val="22"/>
              </w:rPr>
              <w:t>(  ) Dissertação/Tese com sérias</w:t>
            </w:r>
            <w:r w:rsidRPr="004C5FA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4C5FA2">
              <w:rPr>
                <w:rFonts w:ascii="Times New Roman" w:hAnsi="Times New Roman"/>
                <w:sz w:val="22"/>
                <w:szCs w:val="22"/>
              </w:rPr>
              <w:t>deficiências</w:t>
            </w:r>
          </w:p>
          <w:p w14:paraId="21E64F82" w14:textId="77777777" w:rsidR="00B7652F" w:rsidRPr="004C5FA2" w:rsidRDefault="00B7652F" w:rsidP="002C49C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szCs w:val="24"/>
                <w:lang w:val="x-none" w:eastAsia="en-US"/>
                <w14:ligatures w14:val="standardContextual"/>
              </w:rPr>
            </w:pPr>
          </w:p>
        </w:tc>
      </w:tr>
    </w:tbl>
    <w:p w14:paraId="71437169" w14:textId="77777777" w:rsidR="006A7E7F" w:rsidRDefault="006A7E7F" w:rsidP="002C49CE">
      <w:pPr>
        <w:rPr>
          <w:color w:val="000000" w:themeColor="text1"/>
        </w:rPr>
      </w:pPr>
    </w:p>
    <w:p w14:paraId="3A283516" w14:textId="77777777" w:rsidR="002C49CE" w:rsidRPr="004C5FA2" w:rsidRDefault="002C49CE" w:rsidP="002C49CE">
      <w:pPr>
        <w:rPr>
          <w:color w:val="000000" w:themeColor="text1"/>
        </w:rPr>
      </w:pPr>
      <w:r w:rsidRPr="004C5FA2">
        <w:rPr>
          <w:color w:val="000000" w:themeColor="text1"/>
        </w:rPr>
        <w:t xml:space="preserve">Obs.: </w:t>
      </w:r>
    </w:p>
    <w:p w14:paraId="338952C0" w14:textId="1BBF5E35" w:rsidR="002C49CE" w:rsidRPr="004C5FA2" w:rsidRDefault="002C49CE" w:rsidP="002C49CE">
      <w:pPr>
        <w:pStyle w:val="PargrafodaLista"/>
        <w:numPr>
          <w:ilvl w:val="0"/>
          <w:numId w:val="2"/>
        </w:numPr>
        <w:rPr>
          <w:rStyle w:val="Hyperlink"/>
          <w:rFonts w:ascii="Times New Roman" w:hAnsi="Times New Roman"/>
          <w:color w:val="000000" w:themeColor="text1"/>
          <w:sz w:val="20"/>
          <w:szCs w:val="20"/>
        </w:rPr>
      </w:pPr>
      <w:r w:rsidRPr="004C5FA2">
        <w:rPr>
          <w:rFonts w:ascii="Times New Roman" w:hAnsi="Times New Roman"/>
          <w:color w:val="000000" w:themeColor="text1"/>
          <w:sz w:val="20"/>
          <w:szCs w:val="20"/>
        </w:rPr>
        <w:t xml:space="preserve">Este formulário deve ser </w:t>
      </w:r>
      <w:r w:rsidRPr="004C5FA2">
        <w:rPr>
          <w:rFonts w:ascii="Times New Roman" w:hAnsi="Times New Roman"/>
          <w:b/>
          <w:color w:val="000000" w:themeColor="text1"/>
          <w:sz w:val="20"/>
          <w:szCs w:val="20"/>
        </w:rPr>
        <w:t>preenchido por completo e enviado</w:t>
      </w:r>
      <w:r w:rsidRPr="004C5FA2">
        <w:rPr>
          <w:rFonts w:ascii="Times New Roman" w:hAnsi="Times New Roman"/>
          <w:color w:val="000000" w:themeColor="text1"/>
          <w:sz w:val="20"/>
          <w:szCs w:val="20"/>
        </w:rPr>
        <w:t xml:space="preserve"> à secretaria do PPGPIOS por e-mail: </w:t>
      </w:r>
      <w:hyperlink r:id="rId8" w:history="1">
        <w:r w:rsidRPr="004C5FA2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ppgorgsistem@ufba.br</w:t>
        </w:r>
      </w:hyperlink>
      <w:r w:rsidRPr="004C5F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6386DB6" w14:textId="77777777" w:rsidR="002C49CE" w:rsidRPr="004C5FA2" w:rsidRDefault="002C49CE" w:rsidP="002C49CE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C5FA2">
        <w:rPr>
          <w:rFonts w:ascii="Times New Roman" w:hAnsi="Times New Roman"/>
          <w:color w:val="000000" w:themeColor="text1"/>
          <w:sz w:val="20"/>
          <w:szCs w:val="20"/>
        </w:rPr>
        <w:t>Antes de enviar este formulário, verifique se todas as perguntas foram respondidas.</w:t>
      </w:r>
    </w:p>
    <w:tbl>
      <w:tblPr>
        <w:tblW w:w="10348" w:type="dxa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7"/>
        <w:gridCol w:w="5191"/>
      </w:tblGrid>
      <w:tr w:rsidR="002C49CE" w:rsidRPr="004C5FA2" w14:paraId="5286C09F" w14:textId="77777777" w:rsidTr="002C49CE">
        <w:trPr>
          <w:cantSplit/>
          <w:trHeight w:val="567"/>
          <w:jc w:val="right"/>
        </w:trPr>
        <w:tc>
          <w:tcPr>
            <w:tcW w:w="5157" w:type="dxa"/>
          </w:tcPr>
          <w:p w14:paraId="2DD5B06A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DDAF6A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CC8959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BDD986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5FA2">
              <w:rPr>
                <w:color w:val="000000" w:themeColor="text1"/>
                <w:sz w:val="18"/>
                <w:szCs w:val="18"/>
              </w:rPr>
              <w:t xml:space="preserve">                                   ...... de ......... de 202</w:t>
            </w:r>
            <w:r w:rsidRPr="004C5FA2">
              <w:rPr>
                <w:color w:val="000000" w:themeColor="text1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191" w:type="dxa"/>
          </w:tcPr>
          <w:p w14:paraId="5C4EBA60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50E6C4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B1CAA3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C5CE44" w14:textId="77777777" w:rsidR="002C49CE" w:rsidRPr="004C5FA2" w:rsidRDefault="002C49CE" w:rsidP="002C4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5FA2">
              <w:rPr>
                <w:color w:val="000000" w:themeColor="text1"/>
                <w:sz w:val="18"/>
                <w:szCs w:val="18"/>
              </w:rPr>
              <w:t>...................................................................................</w:t>
            </w:r>
          </w:p>
        </w:tc>
      </w:tr>
      <w:tr w:rsidR="002C49CE" w:rsidRPr="004C5FA2" w14:paraId="6BCFBFEF" w14:textId="77777777" w:rsidTr="002C49CE">
        <w:trPr>
          <w:cantSplit/>
          <w:jc w:val="right"/>
        </w:trPr>
        <w:tc>
          <w:tcPr>
            <w:tcW w:w="5157" w:type="dxa"/>
          </w:tcPr>
          <w:p w14:paraId="16987D43" w14:textId="77777777" w:rsidR="002C49CE" w:rsidRPr="004C5FA2" w:rsidRDefault="002C49CE" w:rsidP="002C4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</w:tcPr>
          <w:p w14:paraId="730A4396" w14:textId="2F05D23F" w:rsidR="002C49CE" w:rsidRPr="004C5FA2" w:rsidRDefault="002C49CE" w:rsidP="002C49CE">
            <w:pPr>
              <w:jc w:val="center"/>
              <w:rPr>
                <w:sz w:val="18"/>
                <w:szCs w:val="18"/>
              </w:rPr>
            </w:pPr>
            <w:r w:rsidRPr="004C5FA2">
              <w:rPr>
                <w:sz w:val="18"/>
                <w:szCs w:val="18"/>
              </w:rPr>
              <w:t xml:space="preserve">Assinatura do(a) examinador(a) </w:t>
            </w:r>
            <w:r w:rsidR="004C5FA2">
              <w:rPr>
                <w:sz w:val="18"/>
                <w:szCs w:val="18"/>
              </w:rPr>
              <w:t>a</w:t>
            </w:r>
            <w:r w:rsidRPr="004C5FA2">
              <w:rPr>
                <w:sz w:val="18"/>
                <w:szCs w:val="18"/>
              </w:rPr>
              <w:t>luno(a)</w:t>
            </w:r>
          </w:p>
        </w:tc>
      </w:tr>
    </w:tbl>
    <w:p w14:paraId="7DAB015F" w14:textId="6E4D168E" w:rsidR="0089387A" w:rsidRPr="003B2957" w:rsidRDefault="0089387A" w:rsidP="00111D0E">
      <w:pPr>
        <w:rPr>
          <w:sz w:val="18"/>
          <w:szCs w:val="18"/>
        </w:rPr>
      </w:pPr>
    </w:p>
    <w:sectPr w:rsidR="0089387A" w:rsidRPr="003B2957" w:rsidSect="00E12BBE">
      <w:headerReference w:type="default" r:id="rId9"/>
      <w:footerReference w:type="default" r:id="rId10"/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DEC02" w14:textId="77777777" w:rsidR="002C49CE" w:rsidRDefault="002C49CE" w:rsidP="00F33E6E">
      <w:r>
        <w:separator/>
      </w:r>
    </w:p>
  </w:endnote>
  <w:endnote w:type="continuationSeparator" w:id="0">
    <w:p w14:paraId="5C1527E6" w14:textId="77777777" w:rsidR="002C49CE" w:rsidRDefault="002C49CE" w:rsidP="00F3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CB5FD" w14:textId="26E84534" w:rsidR="002C49CE" w:rsidRPr="0015572C" w:rsidRDefault="002C49CE" w:rsidP="00096E1A">
    <w:pPr>
      <w:pStyle w:val="Rodap"/>
      <w:jc w:val="center"/>
    </w:pPr>
    <w:r w:rsidRPr="003B7889">
      <w:t>Av. Reitor Miguel Calmon, s/n, Vale do Canela – Salvador/BA – CEP 40.110-100</w:t>
    </w:r>
    <w:r w:rsidRPr="003B7889">
      <w:br/>
      <w:t xml:space="preserve">Tel.: (71) 3283-8959 – E-mail: </w:t>
    </w:r>
    <w:r w:rsidRPr="00C41149">
      <w:t>ppgorgsistem@ufba.br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1BA0E" w14:textId="77777777" w:rsidR="002C49CE" w:rsidRDefault="002C49CE" w:rsidP="00F33E6E">
      <w:r>
        <w:separator/>
      </w:r>
    </w:p>
  </w:footnote>
  <w:footnote w:type="continuationSeparator" w:id="0">
    <w:p w14:paraId="4B61541D" w14:textId="77777777" w:rsidR="002C49CE" w:rsidRDefault="002C49CE" w:rsidP="00F3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FA6B" w14:textId="68CF61E7" w:rsidR="002C49CE" w:rsidRDefault="002C49CE">
    <w:pPr>
      <w:pStyle w:val="Cabealho"/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9264" behindDoc="0" locked="0" layoutInCell="1" allowOverlap="1" wp14:anchorId="41C8E82C" wp14:editId="48E3FDAF">
          <wp:simplePos x="0" y="0"/>
          <wp:positionH relativeFrom="column">
            <wp:posOffset>543560</wp:posOffset>
          </wp:positionH>
          <wp:positionV relativeFrom="paragraph">
            <wp:posOffset>-52705</wp:posOffset>
          </wp:positionV>
          <wp:extent cx="533400" cy="810895"/>
          <wp:effectExtent l="0" t="0" r="0" b="8255"/>
          <wp:wrapNone/>
          <wp:docPr id="2" name="Imagem 2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8F98E" w14:textId="79BB28DC" w:rsidR="002C49CE" w:rsidRPr="00556179" w:rsidRDefault="002C49CE" w:rsidP="00096E1A">
    <w:pPr>
      <w:pStyle w:val="Cabealho"/>
      <w:rPr>
        <w:rFonts w:ascii="Arial" w:hAnsi="Arial" w:cs="Arial"/>
        <w:sz w:val="14"/>
        <w:szCs w:val="14"/>
      </w:rPr>
    </w:pPr>
    <w:r w:rsidRPr="00F33E6E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65C3A86D" wp14:editId="3CFDF366">
          <wp:simplePos x="0" y="0"/>
          <wp:positionH relativeFrom="page">
            <wp:posOffset>5272259</wp:posOffset>
          </wp:positionH>
          <wp:positionV relativeFrom="page">
            <wp:posOffset>679450</wp:posOffset>
          </wp:positionV>
          <wp:extent cx="1370330" cy="394970"/>
          <wp:effectExtent l="0" t="0" r="1270" b="508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74523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AA855" w14:textId="5FEF4872" w:rsidR="002C49CE" w:rsidRPr="004404F1" w:rsidRDefault="002C49CE" w:rsidP="00096E1A">
    <w:pPr>
      <w:pStyle w:val="Cabealho"/>
      <w:jc w:val="center"/>
      <w:rPr>
        <w:rFonts w:ascii="Arial" w:hAnsi="Arial" w:cs="Arial"/>
        <w:sz w:val="16"/>
        <w:szCs w:val="16"/>
      </w:rPr>
    </w:pPr>
    <w:r w:rsidRPr="004404F1">
      <w:rPr>
        <w:rFonts w:ascii="Arial" w:hAnsi="Arial" w:cs="Arial"/>
        <w:sz w:val="16"/>
        <w:szCs w:val="16"/>
      </w:rPr>
      <w:t>UNIVERSIDADE FEDERAL DA BAHIA</w:t>
    </w:r>
  </w:p>
  <w:p w14:paraId="1908A65D" w14:textId="77777777" w:rsidR="002C49CE" w:rsidRPr="004404F1" w:rsidRDefault="002C49CE" w:rsidP="00096E1A">
    <w:pPr>
      <w:pStyle w:val="Cabealho"/>
      <w:jc w:val="center"/>
      <w:rPr>
        <w:rFonts w:ascii="Arial" w:hAnsi="Arial" w:cs="Arial"/>
        <w:sz w:val="16"/>
        <w:szCs w:val="16"/>
      </w:rPr>
    </w:pPr>
    <w:r w:rsidRPr="004404F1">
      <w:rPr>
        <w:rFonts w:ascii="Arial" w:hAnsi="Arial" w:cs="Arial"/>
        <w:sz w:val="16"/>
        <w:szCs w:val="16"/>
      </w:rPr>
      <w:t>INSTITUTO DE CIÊNCIAS DA SAÚDE</w:t>
    </w:r>
  </w:p>
  <w:p w14:paraId="7BE2FD52" w14:textId="77777777" w:rsidR="002C49CE" w:rsidRPr="004404F1" w:rsidRDefault="002C49CE" w:rsidP="00096E1A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 w:rsidRPr="004404F1">
      <w:rPr>
        <w:rFonts w:ascii="Arial" w:hAnsi="Arial" w:cs="Arial"/>
        <w:sz w:val="16"/>
        <w:szCs w:val="16"/>
      </w:rPr>
      <w:t>PROGRAMA DE PÓS-GRADUAÇÃO</w:t>
    </w:r>
  </w:p>
  <w:p w14:paraId="4E1D3431" w14:textId="77777777" w:rsidR="002C49CE" w:rsidRPr="004404F1" w:rsidRDefault="002C49CE" w:rsidP="00096E1A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 w:rsidRPr="004404F1">
      <w:rPr>
        <w:rFonts w:ascii="Arial" w:hAnsi="Arial" w:cs="Arial"/>
        <w:sz w:val="16"/>
        <w:szCs w:val="16"/>
      </w:rPr>
      <w:t xml:space="preserve"> PROCESSOS INTERATIVOS DOS ORGÃOS E SISTEMAS</w:t>
    </w:r>
  </w:p>
  <w:p w14:paraId="1F529A6D" w14:textId="77777777" w:rsidR="002C49CE" w:rsidRDefault="002C49CE" w:rsidP="00096E1A">
    <w:pPr>
      <w:pStyle w:val="Cabealho"/>
      <w:pBdr>
        <w:bottom w:val="single" w:sz="12" w:space="1" w:color="auto"/>
      </w:pBdr>
      <w:jc w:val="center"/>
      <w:rPr>
        <w:rFonts w:cs="Arial"/>
        <w:b/>
        <w:sz w:val="8"/>
        <w:szCs w:val="8"/>
      </w:rPr>
    </w:pPr>
  </w:p>
  <w:p w14:paraId="2A0AC4DC" w14:textId="6E00A6C5" w:rsidR="002C49CE" w:rsidRDefault="002C49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799B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341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532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686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9C5"/>
    <w:multiLevelType w:val="hybridMultilevel"/>
    <w:tmpl w:val="E75C5042"/>
    <w:lvl w:ilvl="0" w:tplc="4106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2221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21A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3CC4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E0000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2BC8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1757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60BB7"/>
    <w:multiLevelType w:val="hybridMultilevel"/>
    <w:tmpl w:val="0E54E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31568">
    <w:abstractNumId w:val="4"/>
  </w:num>
  <w:num w:numId="2" w16cid:durableId="484008082">
    <w:abstractNumId w:val="9"/>
  </w:num>
  <w:num w:numId="3" w16cid:durableId="556749559">
    <w:abstractNumId w:val="3"/>
  </w:num>
  <w:num w:numId="4" w16cid:durableId="811941460">
    <w:abstractNumId w:val="7"/>
  </w:num>
  <w:num w:numId="5" w16cid:durableId="329143832">
    <w:abstractNumId w:val="0"/>
  </w:num>
  <w:num w:numId="6" w16cid:durableId="760444492">
    <w:abstractNumId w:val="6"/>
  </w:num>
  <w:num w:numId="7" w16cid:durableId="596714641">
    <w:abstractNumId w:val="11"/>
  </w:num>
  <w:num w:numId="8" w16cid:durableId="756638524">
    <w:abstractNumId w:val="10"/>
  </w:num>
  <w:num w:numId="9" w16cid:durableId="888541464">
    <w:abstractNumId w:val="5"/>
  </w:num>
  <w:num w:numId="10" w16cid:durableId="393549682">
    <w:abstractNumId w:val="1"/>
  </w:num>
  <w:num w:numId="11" w16cid:durableId="1600598183">
    <w:abstractNumId w:val="2"/>
  </w:num>
  <w:num w:numId="12" w16cid:durableId="844056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39"/>
    <w:rsid w:val="000247BE"/>
    <w:rsid w:val="0004592B"/>
    <w:rsid w:val="00096E1A"/>
    <w:rsid w:val="000B00C5"/>
    <w:rsid w:val="000E2735"/>
    <w:rsid w:val="00111D0E"/>
    <w:rsid w:val="0015572C"/>
    <w:rsid w:val="0016095C"/>
    <w:rsid w:val="001A628E"/>
    <w:rsid w:val="001A7865"/>
    <w:rsid w:val="001B1245"/>
    <w:rsid w:val="001F5872"/>
    <w:rsid w:val="00214166"/>
    <w:rsid w:val="00257628"/>
    <w:rsid w:val="00261461"/>
    <w:rsid w:val="002633B2"/>
    <w:rsid w:val="0026650D"/>
    <w:rsid w:val="002B72E2"/>
    <w:rsid w:val="002C0D09"/>
    <w:rsid w:val="002C49CE"/>
    <w:rsid w:val="002D450D"/>
    <w:rsid w:val="002E3BBA"/>
    <w:rsid w:val="00334FA2"/>
    <w:rsid w:val="00357819"/>
    <w:rsid w:val="003B2957"/>
    <w:rsid w:val="003E01F2"/>
    <w:rsid w:val="003F2B56"/>
    <w:rsid w:val="00402CF5"/>
    <w:rsid w:val="004617CD"/>
    <w:rsid w:val="004637DA"/>
    <w:rsid w:val="00481C43"/>
    <w:rsid w:val="004C5FA2"/>
    <w:rsid w:val="004D11A9"/>
    <w:rsid w:val="004E1F81"/>
    <w:rsid w:val="004F10DA"/>
    <w:rsid w:val="004F2A56"/>
    <w:rsid w:val="004F5FEA"/>
    <w:rsid w:val="005012D3"/>
    <w:rsid w:val="005046BD"/>
    <w:rsid w:val="005251AE"/>
    <w:rsid w:val="0053797F"/>
    <w:rsid w:val="00543169"/>
    <w:rsid w:val="00553980"/>
    <w:rsid w:val="005655CF"/>
    <w:rsid w:val="005824BA"/>
    <w:rsid w:val="0059211F"/>
    <w:rsid w:val="005929DC"/>
    <w:rsid w:val="00595498"/>
    <w:rsid w:val="00595863"/>
    <w:rsid w:val="005B13B4"/>
    <w:rsid w:val="005C1E45"/>
    <w:rsid w:val="00600A9B"/>
    <w:rsid w:val="00606A0D"/>
    <w:rsid w:val="006472B7"/>
    <w:rsid w:val="00652203"/>
    <w:rsid w:val="00661C54"/>
    <w:rsid w:val="006A1C03"/>
    <w:rsid w:val="006A3201"/>
    <w:rsid w:val="006A48AF"/>
    <w:rsid w:val="006A7E7F"/>
    <w:rsid w:val="0074197B"/>
    <w:rsid w:val="0075353A"/>
    <w:rsid w:val="00755BA5"/>
    <w:rsid w:val="00762B47"/>
    <w:rsid w:val="00762EA6"/>
    <w:rsid w:val="007C463E"/>
    <w:rsid w:val="007F62AF"/>
    <w:rsid w:val="008230F0"/>
    <w:rsid w:val="008279A6"/>
    <w:rsid w:val="00837874"/>
    <w:rsid w:val="00855DD5"/>
    <w:rsid w:val="0089387A"/>
    <w:rsid w:val="008A5824"/>
    <w:rsid w:val="008B510A"/>
    <w:rsid w:val="008D1567"/>
    <w:rsid w:val="00916C76"/>
    <w:rsid w:val="009266FB"/>
    <w:rsid w:val="00927061"/>
    <w:rsid w:val="009E026C"/>
    <w:rsid w:val="00A048DC"/>
    <w:rsid w:val="00A121EC"/>
    <w:rsid w:val="00A174A5"/>
    <w:rsid w:val="00A304CF"/>
    <w:rsid w:val="00A342D4"/>
    <w:rsid w:val="00A76DFA"/>
    <w:rsid w:val="00A91DA6"/>
    <w:rsid w:val="00AA32A3"/>
    <w:rsid w:val="00AB32DA"/>
    <w:rsid w:val="00AD42BA"/>
    <w:rsid w:val="00AD756A"/>
    <w:rsid w:val="00AE08FF"/>
    <w:rsid w:val="00B24583"/>
    <w:rsid w:val="00B24E30"/>
    <w:rsid w:val="00B301A0"/>
    <w:rsid w:val="00B426D5"/>
    <w:rsid w:val="00B71A4B"/>
    <w:rsid w:val="00B7652F"/>
    <w:rsid w:val="00B9764C"/>
    <w:rsid w:val="00BA6DD5"/>
    <w:rsid w:val="00BB6559"/>
    <w:rsid w:val="00BC1843"/>
    <w:rsid w:val="00BF31B4"/>
    <w:rsid w:val="00C16D10"/>
    <w:rsid w:val="00C24E86"/>
    <w:rsid w:val="00C34703"/>
    <w:rsid w:val="00C41149"/>
    <w:rsid w:val="00C51556"/>
    <w:rsid w:val="00C53CA1"/>
    <w:rsid w:val="00C601E7"/>
    <w:rsid w:val="00C814B7"/>
    <w:rsid w:val="00CD7ADA"/>
    <w:rsid w:val="00CF4739"/>
    <w:rsid w:val="00D2113D"/>
    <w:rsid w:val="00D35176"/>
    <w:rsid w:val="00D611B0"/>
    <w:rsid w:val="00DA3F37"/>
    <w:rsid w:val="00DC724D"/>
    <w:rsid w:val="00DE0A8C"/>
    <w:rsid w:val="00E12BBE"/>
    <w:rsid w:val="00E21568"/>
    <w:rsid w:val="00E24741"/>
    <w:rsid w:val="00E345FA"/>
    <w:rsid w:val="00E47DC0"/>
    <w:rsid w:val="00E61A09"/>
    <w:rsid w:val="00E85B9F"/>
    <w:rsid w:val="00EE6690"/>
    <w:rsid w:val="00F02D22"/>
    <w:rsid w:val="00F10335"/>
    <w:rsid w:val="00F27F0D"/>
    <w:rsid w:val="00F33E6E"/>
    <w:rsid w:val="00F50086"/>
    <w:rsid w:val="00F53E0D"/>
    <w:rsid w:val="00F72B66"/>
    <w:rsid w:val="00F7736F"/>
    <w:rsid w:val="00F77817"/>
    <w:rsid w:val="00F85134"/>
    <w:rsid w:val="00FE665A"/>
    <w:rsid w:val="00FE7DE1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BFCDE"/>
  <w15:chartTrackingRefBased/>
  <w15:docId w15:val="{DA9F6E2B-A9F7-476B-B64C-8980F5E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96E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601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2B6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2B6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2B6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01E7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has-text-align-center">
    <w:name w:val="has-text-align-center"/>
    <w:basedOn w:val="Normal"/>
    <w:rsid w:val="00C601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601E7"/>
    <w:rPr>
      <w:b/>
      <w:bCs/>
    </w:rPr>
  </w:style>
  <w:style w:type="table" w:styleId="Tabelacomgrade">
    <w:name w:val="Table Grid"/>
    <w:basedOn w:val="Tabelanormal"/>
    <w:uiPriority w:val="39"/>
    <w:rsid w:val="00C5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33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33E6E"/>
  </w:style>
  <w:style w:type="paragraph" w:styleId="Rodap">
    <w:name w:val="footer"/>
    <w:basedOn w:val="Normal"/>
    <w:link w:val="RodapChar"/>
    <w:uiPriority w:val="99"/>
    <w:unhideWhenUsed/>
    <w:rsid w:val="00F33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33E6E"/>
  </w:style>
  <w:style w:type="character" w:customStyle="1" w:styleId="Ttulo3Char">
    <w:name w:val="Título 3 Char"/>
    <w:basedOn w:val="Fontepargpadro"/>
    <w:link w:val="Ttulo3"/>
    <w:uiPriority w:val="9"/>
    <w:semiHidden/>
    <w:rsid w:val="00F72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2B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2B66"/>
    <w:rPr>
      <w:rFonts w:asciiTheme="majorHAnsi" w:eastAsiaTheme="majorEastAsia" w:hAnsiTheme="majorHAnsi" w:cstheme="majorBidi"/>
      <w:color w:val="1F3763" w:themeColor="accent1" w:themeShade="7F"/>
    </w:rPr>
  </w:style>
  <w:style w:type="table" w:styleId="SimplesTabela1">
    <w:name w:val="Plain Table 1"/>
    <w:basedOn w:val="Tabelanormal"/>
    <w:uiPriority w:val="41"/>
    <w:rsid w:val="004D1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rsid w:val="004E1F81"/>
    <w:pPr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1F81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Hyperlink">
    <w:name w:val="Hyperlink"/>
    <w:basedOn w:val="Fontepargpadro"/>
    <w:uiPriority w:val="99"/>
    <w:unhideWhenUsed/>
    <w:rsid w:val="004617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17C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91DA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96E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orgsistem@ufb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F417-E042-0B48-BD26-8CAEC56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editável - Parecer ad hoc discente dos trabalhos de conclusão assistidos .dotx</Template>
  <TotalTime>1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Administrador</cp:lastModifiedBy>
  <cp:revision>2</cp:revision>
  <cp:lastPrinted>2024-06-26T02:01:00Z</cp:lastPrinted>
  <dcterms:created xsi:type="dcterms:W3CDTF">2024-07-04T14:32:00Z</dcterms:created>
  <dcterms:modified xsi:type="dcterms:W3CDTF">2024-07-04T14:32:00Z</dcterms:modified>
</cp:coreProperties>
</file>